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D4" w:rsidRPr="006D65A8" w:rsidRDefault="008045D4" w:rsidP="0079246E">
      <w:pPr>
        <w:jc w:val="left"/>
        <w:rPr>
          <w:rFonts w:ascii="仿宋_GB2312" w:eastAsia="仿宋_GB2312" w:cs="仿宋_GB2312"/>
          <w:sz w:val="32"/>
          <w:szCs w:val="32"/>
        </w:rPr>
      </w:pPr>
      <w:r w:rsidRPr="006D65A8">
        <w:rPr>
          <w:rFonts w:ascii="仿宋_GB2312" w:eastAsia="仿宋_GB2312" w:cs="仿宋_GB2312" w:hint="eastAsia"/>
          <w:sz w:val="32"/>
          <w:szCs w:val="32"/>
        </w:rPr>
        <w:t>附件</w:t>
      </w:r>
      <w:r w:rsidRPr="006D65A8">
        <w:rPr>
          <w:rFonts w:ascii="仿宋_GB2312" w:eastAsia="仿宋_GB2312" w:cs="仿宋_GB2312"/>
          <w:sz w:val="32"/>
          <w:szCs w:val="32"/>
        </w:rPr>
        <w:t>1</w:t>
      </w:r>
    </w:p>
    <w:p w:rsidR="008045D4" w:rsidRDefault="008045D4" w:rsidP="0079246E">
      <w:pPr>
        <w:jc w:val="center"/>
        <w:rPr>
          <w:rFonts w:cs="Times New Roman"/>
        </w:rPr>
      </w:pPr>
    </w:p>
    <w:tbl>
      <w:tblPr>
        <w:tblpPr w:leftFromText="180" w:rightFromText="180" w:vertAnchor="page" w:horzAnchor="margin" w:tblpXSpec="center" w:tblpY="2911"/>
        <w:tblW w:w="11580" w:type="dxa"/>
        <w:tblLook w:val="00A0"/>
      </w:tblPr>
      <w:tblGrid>
        <w:gridCol w:w="1270"/>
        <w:gridCol w:w="4792"/>
        <w:gridCol w:w="5518"/>
      </w:tblGrid>
      <w:tr w:rsidR="008045D4" w:rsidRPr="004D13D5">
        <w:trPr>
          <w:trHeight w:val="1020"/>
        </w:trPr>
        <w:tc>
          <w:tcPr>
            <w:tcW w:w="11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复工助力</w:t>
            </w:r>
            <w:r w:rsidRPr="0079246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专项</w:t>
            </w: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融资保障</w:t>
            </w:r>
            <w:r w:rsidRPr="0079246E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对接机制领导及联络员名单</w:t>
            </w:r>
            <w:bookmarkEnd w:id="0"/>
          </w:p>
        </w:tc>
      </w:tr>
      <w:tr w:rsidR="008045D4" w:rsidRPr="004D13D5">
        <w:trPr>
          <w:trHeight w:val="69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924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县区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924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责任领导及电话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79246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专责联络员及联系电话</w:t>
            </w:r>
          </w:p>
        </w:tc>
      </w:tr>
      <w:tr w:rsidR="008045D4" w:rsidRPr="004D13D5">
        <w:trPr>
          <w:trHeight w:val="69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045D4" w:rsidRPr="004D13D5">
        <w:trPr>
          <w:trHeight w:val="61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045D4" w:rsidRPr="004D13D5">
        <w:trPr>
          <w:trHeight w:val="63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8045D4" w:rsidRPr="004D13D5">
        <w:trPr>
          <w:trHeight w:val="585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45D4" w:rsidRPr="0079246E" w:rsidRDefault="008045D4" w:rsidP="0079246E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8045D4" w:rsidRDefault="008045D4" w:rsidP="0079246E">
      <w:pPr>
        <w:jc w:val="left"/>
        <w:rPr>
          <w:rFonts w:cs="Times New Roman"/>
        </w:rPr>
      </w:pPr>
    </w:p>
    <w:sectPr w:rsidR="008045D4" w:rsidSect="007924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46E"/>
    <w:rsid w:val="00004996"/>
    <w:rsid w:val="002A51B7"/>
    <w:rsid w:val="004D13D5"/>
    <w:rsid w:val="006961C0"/>
    <w:rsid w:val="006D65A8"/>
    <w:rsid w:val="0079246E"/>
    <w:rsid w:val="008045D4"/>
    <w:rsid w:val="0087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9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</Words>
  <Characters>59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xb21cn</dc:creator>
  <cp:keywords/>
  <dc:description/>
  <cp:lastModifiedBy>User</cp:lastModifiedBy>
  <cp:revision>2</cp:revision>
  <dcterms:created xsi:type="dcterms:W3CDTF">2020-03-05T01:57:00Z</dcterms:created>
  <dcterms:modified xsi:type="dcterms:W3CDTF">2020-03-05T01:57:00Z</dcterms:modified>
</cp:coreProperties>
</file>